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Default="000C6622">
      <w:r w:rsidRPr="001F43A9">
        <w:rPr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3" o:spid="_x0000_s1027" type="#_x0000_t136" style="position:absolute;margin-left:85.15pt;margin-top:-11.8pt;width:323.55pt;height:36.05pt;z-index:251662336;visibility:visible;mso-wrap-style:none" fillcolor="#e36c0a" strokeweight=".26467mm">
            <v:fill color2="#ffc000" focus="100%" type="gradient">
              <o:fill v:ext="view" type="gradientUnscaled"/>
            </v:fill>
            <v:textpath style="font-family:&quot;Times New Roman&quot;;font-size:18pt;v-text-align:left" trim="t" string="7 ET 8 SEPTEMBRE 2019 A GY (70700)"/>
            <w10:wrap type="square"/>
          </v:shape>
        </w:pict>
      </w:r>
      <w:r w:rsidRPr="001F43A9">
        <w:rPr>
          <w:color w:val="7030A0"/>
        </w:rPr>
        <w:pict>
          <v:shape id="WordArt 2" o:spid="_x0000_s1028" type="#_x0000_t136" style="position:absolute;margin-left:9.15pt;margin-top:-46.9pt;width:456.05pt;height:35.1pt;z-index:251660288;visibility:visible;mso-wrap-style:none" wrapcoords="2593 -460 -36 -460 -36 17004 20001 21140 20250 21140 20712 21140 21636 16545 21529 6894 21671 0 21387 -460 18403 -460 2593 -460" fillcolor="#e36c0a" strokeweight=".08811mm">
            <v:fill color2="#ffc000" focus="100%" type="gradient">
              <o:fill v:ext="view" type="gradientUnscaled"/>
            </v:fill>
            <v:textpath style="font-family:&quot;Times New Roman&quot;;font-size:18pt;v-text-align:left" trim="t" string="RENCONTRE NATIONALE HANDIPETANQUE"/>
            <w10:wrap type="tight"/>
          </v:shape>
        </w:pict>
      </w:r>
      <w:r>
        <w:rPr>
          <w:noProof/>
          <w:color w:val="7030A0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-147320</wp:posOffset>
            </wp:positionV>
            <wp:extent cx="1029970" cy="971550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-233045</wp:posOffset>
            </wp:positionV>
            <wp:extent cx="1045845" cy="1057275"/>
            <wp:effectExtent l="19050" t="0" r="1905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9F" w:rsidRDefault="00EB159F"/>
    <w:p w:rsidR="00EB159F" w:rsidRPr="002A3A33" w:rsidRDefault="001F43A9">
      <w:pPr>
        <w:pStyle w:val="Paragraphedeliste"/>
        <w:numPr>
          <w:ilvl w:val="0"/>
          <w:numId w:val="1"/>
        </w:numPr>
        <w:rPr>
          <w:color w:val="0070C0"/>
        </w:rPr>
      </w:pPr>
      <w:r w:rsidRPr="002A3A33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114.4pt;margin-top:18.45pt;width:294.65pt;height:20.6pt;z-index:251663360;visibility:visible" strokeweight=".26467mm">
            <v:textbox style="mso-next-textbox:#Text Box 9;mso-rotate-with-shape:t">
              <w:txbxContent>
                <w:p w:rsidR="00EB159F" w:rsidRDefault="00EB159F"/>
              </w:txbxContent>
            </v:textbox>
          </v:shape>
        </w:pict>
      </w:r>
      <w:r w:rsidR="00A014FB" w:rsidRPr="002A3A33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fr-FR"/>
        </w:rPr>
        <w:t>Fiche d’inscription par équipe (double</w:t>
      </w:r>
      <w:r w:rsidR="002A3A33" w:rsidRPr="002A3A33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fr-FR"/>
        </w:rPr>
        <w:t>tte) : au tarif de 10€/</w:t>
      </w:r>
      <w:r w:rsidR="00A014FB" w:rsidRPr="002A3A33"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fr-FR"/>
        </w:rPr>
        <w:t>équipe</w:t>
      </w:r>
    </w:p>
    <w:p w:rsidR="00EB159F" w:rsidRDefault="001F43A9">
      <w:pPr>
        <w:spacing w:after="120"/>
        <w:jc w:val="both"/>
      </w:pPr>
      <w:r w:rsidRPr="001F43A9">
        <w:rPr>
          <w:rFonts w:ascii="Times New Roman" w:hAnsi="Times New Roman"/>
          <w:sz w:val="20"/>
          <w:szCs w:val="20"/>
          <w:lang w:eastAsia="fr-FR"/>
        </w:rPr>
        <w:pict>
          <v:shape id="Text Box 10" o:spid="_x0000_s1030" type="#_x0000_t202" style="position:absolute;left:0;text-align:left;margin-left:226.15pt;margin-top:13.15pt;width:182.55pt;height:21.2pt;z-index:251664384;visibility:visible" strokeweight=".26467mm">
            <v:textbox style="mso-next-textbox:#Text Box 10;mso-rotate-with-shape:t">
              <w:txbxContent>
                <w:p w:rsidR="00EB159F" w:rsidRDefault="00EB159F"/>
              </w:txbxContent>
            </v:textbox>
          </v:shape>
        </w:pict>
      </w:r>
      <w:r w:rsidR="00A014FB">
        <w:rPr>
          <w:rFonts w:ascii="Times New Roman" w:hAnsi="Times New Roman"/>
          <w:sz w:val="20"/>
          <w:szCs w:val="20"/>
          <w:lang w:eastAsia="fr-FR"/>
        </w:rPr>
        <w:t>Club(s) du ou des joueur(s) : ……………………………………………………………………………</w:t>
      </w:r>
    </w:p>
    <w:p w:rsidR="00EB159F" w:rsidRDefault="008B2EE1">
      <w:pPr>
        <w:spacing w:after="120"/>
        <w:jc w:val="both"/>
      </w:pPr>
      <w:r w:rsidRPr="001F43A9">
        <w:rPr>
          <w:rFonts w:ascii="Times New Roman" w:hAnsi="Times New Roman"/>
          <w:sz w:val="20"/>
          <w:szCs w:val="20"/>
          <w:lang w:eastAsia="fr-FR"/>
        </w:rPr>
        <w:pict>
          <v:shape id="Text Box 12" o:spid="_x0000_s1031" type="#_x0000_t202" style="position:absolute;left:0;text-align:left;margin-left:248.65pt;margin-top:15.15pt;width:160.4pt;height:17.8pt;z-index:251666432;visibility:visible" strokeweight=".26467mm">
            <v:textbox style="mso-next-textbox:#Text Box 12;mso-rotate-with-shape:t">
              <w:txbxContent>
                <w:p w:rsidR="00EB159F" w:rsidRDefault="00EB159F"/>
              </w:txbxContent>
            </v:textbox>
          </v:shape>
        </w:pict>
      </w:r>
      <w:r w:rsidRPr="001F43A9">
        <w:rPr>
          <w:rFonts w:ascii="Times New Roman" w:hAnsi="Times New Roman"/>
          <w:sz w:val="20"/>
          <w:szCs w:val="20"/>
          <w:lang w:eastAsia="fr-FR"/>
        </w:rPr>
        <w:pict>
          <v:shape id="Text Box 11" o:spid="_x0000_s1032" type="#_x0000_t202" style="position:absolute;left:0;text-align:left;margin-left:48.4pt;margin-top:15.15pt;width:136.2pt;height:17.8pt;z-index:251665408;visibility:visible" strokeweight=".26467mm">
            <v:textbox style="mso-next-textbox:#Text Box 11;mso-rotate-with-shape:t">
              <w:txbxContent>
                <w:p w:rsidR="00EB159F" w:rsidRDefault="00EB159F"/>
              </w:txbxContent>
            </v:textbox>
          </v:shape>
        </w:pict>
      </w:r>
      <w:r w:rsidR="00A014FB">
        <w:rPr>
          <w:rFonts w:ascii="Times New Roman" w:hAnsi="Times New Roman"/>
          <w:sz w:val="20"/>
          <w:szCs w:val="20"/>
          <w:lang w:eastAsia="fr-FR"/>
        </w:rPr>
        <w:t>Nom de l’accompagnateur (</w:t>
      </w:r>
      <w:r w:rsidR="00A014FB">
        <w:rPr>
          <w:rFonts w:ascii="Times New Roman" w:hAnsi="Times New Roman"/>
          <w:sz w:val="20"/>
          <w:szCs w:val="20"/>
          <w:u w:val="single"/>
          <w:lang w:eastAsia="fr-FR"/>
        </w:rPr>
        <w:t>pour les déficients visuels</w:t>
      </w:r>
      <w:r w:rsidR="00A014FB">
        <w:rPr>
          <w:rFonts w:ascii="Times New Roman" w:hAnsi="Times New Roman"/>
          <w:sz w:val="20"/>
          <w:szCs w:val="20"/>
          <w:lang w:eastAsia="fr-FR"/>
        </w:rPr>
        <w:t>) : ………………………………………………</w:t>
      </w:r>
    </w:p>
    <w:p w:rsidR="00EB159F" w:rsidRDefault="00A014FB">
      <w:pPr>
        <w:spacing w:after="120"/>
        <w:jc w:val="both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Téléphone : ……………………………………      </w:t>
      </w:r>
      <w:r w:rsidR="002A3A33">
        <w:rPr>
          <w:rFonts w:ascii="Times New Roman" w:hAnsi="Times New Roman"/>
          <w:sz w:val="20"/>
          <w:szCs w:val="20"/>
          <w:lang w:eastAsia="fr-FR"/>
        </w:rPr>
        <w:t xml:space="preserve">    Email : …………………………………………</w:t>
      </w:r>
    </w:p>
    <w:p w:rsidR="00EB159F" w:rsidRPr="008B2EE1" w:rsidRDefault="00EB159F">
      <w:pPr>
        <w:spacing w:after="120" w:line="240" w:lineRule="auto"/>
        <w:jc w:val="both"/>
        <w:rPr>
          <w:rFonts w:ascii="Times New Roman" w:hAnsi="Times New Roman"/>
          <w:sz w:val="2"/>
          <w:szCs w:val="2"/>
          <w:lang w:eastAsia="fr-FR"/>
        </w:rPr>
      </w:pPr>
    </w:p>
    <w:tbl>
      <w:tblPr>
        <w:tblW w:w="99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6"/>
        <w:gridCol w:w="1134"/>
        <w:gridCol w:w="1418"/>
        <w:gridCol w:w="1559"/>
        <w:gridCol w:w="1134"/>
        <w:gridCol w:w="1418"/>
        <w:gridCol w:w="1559"/>
      </w:tblGrid>
      <w:tr w:rsidR="00EB159F" w:rsidTr="00EB159F">
        <w:trPr>
          <w:trHeight w:val="66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Nom et prénom du joueur  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>N° licence FFPJP ou FFH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 xml:space="preserve">Type handicap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>Nom et prénom du joueur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>N° licence FFPJP ou FFH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 xml:space="preserve">Type handicap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>Catégorie : *F/D/M/DV</w:t>
            </w:r>
          </w:p>
        </w:tc>
      </w:tr>
      <w:tr w:rsidR="00EB159F" w:rsidTr="00EB159F">
        <w:trPr>
          <w:trHeight w:val="71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EB15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EB159F" w:rsidRPr="008B2EE1" w:rsidRDefault="00EB159F">
      <w:pPr>
        <w:spacing w:line="240" w:lineRule="auto"/>
        <w:rPr>
          <w:rFonts w:ascii="Times New Roman" w:hAnsi="Times New Roman"/>
          <w:sz w:val="2"/>
          <w:szCs w:val="2"/>
          <w:lang w:eastAsia="fr-FR"/>
        </w:rPr>
      </w:pPr>
    </w:p>
    <w:p w:rsidR="00EB159F" w:rsidRDefault="00A014FB">
      <w:pPr>
        <w:spacing w:line="240" w:lineRule="auto"/>
      </w:pPr>
      <w:r>
        <w:rPr>
          <w:rFonts w:ascii="Times New Roman" w:hAnsi="Times New Roman"/>
          <w:sz w:val="20"/>
          <w:szCs w:val="20"/>
          <w:lang w:eastAsia="fr-FR"/>
        </w:rPr>
        <w:t xml:space="preserve">*Les quatre catégories : F « fauteuil » / D « debout » / M « mixte » / DV « déficient visuel ». </w:t>
      </w:r>
      <w:r>
        <w:rPr>
          <w:rFonts w:ascii="Times New Roman" w:hAnsi="Times New Roman"/>
          <w:b/>
          <w:i/>
          <w:sz w:val="20"/>
          <w:szCs w:val="20"/>
          <w:lang w:eastAsia="fr-FR"/>
        </w:rPr>
        <w:t>Si les deux joueurs ont un handicap différent alors catégorie M « mixte » obligatoire.</w:t>
      </w:r>
    </w:p>
    <w:p w:rsidR="00EB159F" w:rsidRDefault="00EB159F">
      <w:pPr>
        <w:spacing w:line="240" w:lineRule="auto"/>
        <w:rPr>
          <w:rFonts w:ascii="Times New Roman" w:hAnsi="Times New Roman"/>
          <w:b/>
          <w:color w:val="0070C0"/>
          <w:sz w:val="2"/>
          <w:szCs w:val="2"/>
          <w:lang w:eastAsia="fr-FR"/>
        </w:rPr>
      </w:pPr>
    </w:p>
    <w:p w:rsidR="00EB159F" w:rsidRDefault="00A014FB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fr-FR"/>
        </w:rPr>
      </w:pPr>
      <w:r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fr-FR"/>
        </w:rPr>
        <w:t xml:space="preserve">Fiche réservation des repas : </w:t>
      </w:r>
    </w:p>
    <w:tbl>
      <w:tblPr>
        <w:tblW w:w="9796" w:type="dxa"/>
        <w:tblInd w:w="55" w:type="dxa"/>
        <w:tblCellMar>
          <w:left w:w="10" w:type="dxa"/>
          <w:right w:w="10" w:type="dxa"/>
        </w:tblCellMar>
        <w:tblLook w:val="0000"/>
      </w:tblPr>
      <w:tblGrid>
        <w:gridCol w:w="1575"/>
        <w:gridCol w:w="2268"/>
        <w:gridCol w:w="2126"/>
        <w:gridCol w:w="2123"/>
        <w:gridCol w:w="1840"/>
      </w:tblGrid>
      <w:tr w:rsidR="00EB159F">
        <w:trPr>
          <w:trHeight w:val="615"/>
        </w:trPr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159F" w:rsidRDefault="00A01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 xml:space="preserve">Déjeuner samedi midi 7 septembre 2019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 xml:space="preserve">Dîner samedi soir 7 septembre 2019         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 xml:space="preserve">Déjeuner dimanche midi 8 septembre 2019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fr-FR"/>
              </w:rPr>
              <w:t>Total personnes</w:t>
            </w:r>
          </w:p>
        </w:tc>
      </w:tr>
      <w:tr w:rsidR="00EB159F">
        <w:trPr>
          <w:trHeight w:val="696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Nombre de repas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3" o:spid="_x0000_s1033" type="#_x0000_t202" style="position:absolute;left:0;text-align:left;margin-left:3.65pt;margin-top:-3.3pt;width:51.5pt;height:20.85pt;z-index:251667456;visibility:visible;mso-position-horizontal-relative:text;mso-position-vertical-relative:text" strokeweight=".26467mm">
                  <v:textbox style="mso-next-textbox:#Text Box 13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………….   pers x 13€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4" o:spid="_x0000_s1034" type="#_x0000_t202" style="position:absolute;left:0;text-align:left;margin-left:6.05pt;margin-top:-3.5pt;width:44.25pt;height:22.4pt;z-index:251668480;visibility:visible;mso-position-horizontal-relative:text;mso-position-vertical-relative:text" strokeweight=".26467mm">
                  <v:textbox style="mso-next-textbox:#Text Box 14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        …….   pers x 10€</w:t>
            </w: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5" o:spid="_x0000_s1035" type="#_x0000_t202" style="position:absolute;left:0;text-align:left;margin-left:2.15pt;margin-top:-2.1pt;width:45.55pt;height:22.6pt;z-index:251669504;visibility:visible;mso-position-horizontal-relative:text;mso-position-vertical-relative:text" strokeweight=".26467mm">
                  <v:textbox style="mso-next-textbox:#Text Box 15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…………. pers x 13€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6" o:spid="_x0000_s1036" type="#_x0000_t202" style="position:absolute;left:0;text-align:left;margin-left:1.35pt;margin-top:-3.55pt;width:81pt;height:22.25pt;z-index:251670528;visibility:visible;mso-position-horizontal-relative:text;mso-position-vertical-relative:text" strokeweight=".26467mm">
                  <v:textbox style="mso-next-textbox:#Text Box 16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……………………. </w:t>
            </w:r>
          </w:p>
        </w:tc>
      </w:tr>
      <w:tr w:rsidR="00EB159F">
        <w:trPr>
          <w:trHeight w:val="552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A01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Total somme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7" o:spid="_x0000_s1037" type="#_x0000_t202" style="position:absolute;left:0;text-align:left;margin-left:3.65pt;margin-top:-1.7pt;width:83.75pt;height:19.15pt;z-index:251671552;visibility:visible;mso-position-horizontal-relative:text;mso-position-vertical-relative:text" strokeweight=".26467mm">
                  <v:textbox style="mso-next-textbox:#Text Box 17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………………        €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8" o:spid="_x0000_s1038" type="#_x0000_t202" style="position:absolute;left:0;text-align:left;margin-left:6.65pt;margin-top:-1.2pt;width:75.6pt;height:20.25pt;z-index:251672576;visibility:visible;mso-position-horizontal-relative:text;mso-position-vertical-relative:text" strokeweight=".26467mm">
                  <v:textbox style="mso-next-textbox:#Text Box 18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………………      €</w:t>
            </w:r>
          </w:p>
        </w:tc>
        <w:tc>
          <w:tcPr>
            <w:tcW w:w="2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19" o:spid="_x0000_s1039" type="#_x0000_t202" style="position:absolute;left:0;text-align:left;margin-left:8pt;margin-top:-1.75pt;width:71.3pt;height:20.15pt;z-index:251673600;visibility:visible;mso-position-horizontal-relative:text;mso-position-vertical-relative:text" strokeweight=".26467mm">
                  <v:textbox style="mso-next-textbox:#Text Box 19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………………     €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59F" w:rsidRDefault="001F43A9">
            <w:pPr>
              <w:spacing w:after="0" w:line="240" w:lineRule="auto"/>
              <w:jc w:val="center"/>
            </w:pPr>
            <w:r w:rsidRPr="001F43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pict>
                <v:shape id="Text Box 20" o:spid="_x0000_s1040" type="#_x0000_t202" style="position:absolute;left:0;text-align:left;margin-left:1.7pt;margin-top:-1.8pt;width:73.9pt;height:19.15pt;z-index:251674624;visibility:visible;mso-position-horizontal-relative:text;mso-position-vertical-relative:text" strokeweight=".26467mm">
                  <v:textbox style="mso-next-textbox:#Text Box 20;mso-rotate-with-shape:t">
                    <w:txbxContent>
                      <w:p w:rsidR="00EB159F" w:rsidRDefault="00EB159F"/>
                    </w:txbxContent>
                  </v:textbox>
                </v:shape>
              </w:pict>
            </w:r>
            <w:r w:rsidR="00A014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…………………    €</w:t>
            </w:r>
          </w:p>
        </w:tc>
      </w:tr>
    </w:tbl>
    <w:p w:rsidR="00EB159F" w:rsidRPr="008B2EE1" w:rsidRDefault="00EB159F">
      <w:pPr>
        <w:spacing w:line="240" w:lineRule="auto"/>
        <w:rPr>
          <w:rFonts w:ascii="Times New Roman" w:hAnsi="Times New Roman"/>
          <w:sz w:val="2"/>
          <w:szCs w:val="2"/>
          <w:lang w:eastAsia="fr-FR"/>
        </w:rPr>
      </w:pPr>
    </w:p>
    <w:p w:rsidR="00EB159F" w:rsidRDefault="00A014FB" w:rsidP="008B2EE1">
      <w:pPr>
        <w:pStyle w:val="Paragraphedeliste"/>
        <w:numPr>
          <w:ilvl w:val="0"/>
          <w:numId w:val="2"/>
        </w:numPr>
        <w:spacing w:after="60" w:line="240" w:lineRule="auto"/>
        <w:rPr>
          <w:rFonts w:ascii="Times New Roman" w:hAnsi="Times New Roman"/>
          <w:b/>
          <w:i/>
          <w:sz w:val="20"/>
          <w:szCs w:val="20"/>
          <w:u w:val="single"/>
          <w:lang w:eastAsia="fr-FR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eastAsia="fr-FR"/>
        </w:rPr>
        <w:t>Samedi 7 septembre midi : 13 euros</w:t>
      </w:r>
    </w:p>
    <w:p w:rsidR="00EB159F" w:rsidRDefault="00A014FB" w:rsidP="008B2EE1">
      <w:pPr>
        <w:pStyle w:val="Paragraphedeliste"/>
        <w:spacing w:after="60" w:line="240" w:lineRule="auto"/>
        <w:jc w:val="both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Kir / Crudités / Saucisses de Morteau avec gratin Dauphinois / Salade et fromage / Dessert / Café. </w:t>
      </w:r>
    </w:p>
    <w:p w:rsidR="00EB159F" w:rsidRDefault="00A014FB" w:rsidP="008B2EE1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eastAsia="fr-FR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eastAsia="fr-FR"/>
        </w:rPr>
        <w:t>Samedi 7 septembre soir : 10 euros</w:t>
      </w:r>
    </w:p>
    <w:p w:rsidR="00EB159F" w:rsidRDefault="00A014FB" w:rsidP="008B2EE1">
      <w:pPr>
        <w:pStyle w:val="Paragraphedeliste"/>
        <w:spacing w:after="60" w:line="240" w:lineRule="auto"/>
        <w:jc w:val="both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Pizza locale (camion) : (crème, saucisse, lardons, comté) accompagnée de salade / Tiramisu / Boisson </w:t>
      </w:r>
    </w:p>
    <w:p w:rsidR="00EB159F" w:rsidRDefault="00A014FB" w:rsidP="008B2EE1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eastAsia="fr-FR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eastAsia="fr-FR"/>
        </w:rPr>
        <w:t>Dimanche 8 septembre midi : 13 euros</w:t>
      </w:r>
    </w:p>
    <w:p w:rsidR="00EB159F" w:rsidRDefault="001F43A9">
      <w:pPr>
        <w:pStyle w:val="Paragraphedeliste"/>
        <w:spacing w:line="240" w:lineRule="auto"/>
        <w:jc w:val="both"/>
      </w:pPr>
      <w:r w:rsidRPr="001F43A9">
        <w:rPr>
          <w:rFonts w:ascii="Times New Roman" w:hAnsi="Times New Roman"/>
          <w:sz w:val="20"/>
          <w:szCs w:val="20"/>
          <w:lang w:eastAsia="fr-FR"/>
        </w:rPr>
        <w:pict>
          <v:shape id="Text Box 21" o:spid="_x0000_s1041" type="#_x0000_t202" style="position:absolute;left:0;text-align:left;margin-left:245.2pt;margin-top:19.9pt;width:237.75pt;height:22.5pt;z-index:251675648;visibility:visible" strokeweight=".26467mm">
            <v:textbox style="mso-next-textbox:#Text Box 21;mso-rotate-with-shape:t">
              <w:txbxContent>
                <w:p w:rsidR="00EB159F" w:rsidRDefault="00EB159F"/>
              </w:txbxContent>
            </v:textbox>
          </v:shape>
        </w:pict>
      </w:r>
      <w:r w:rsidR="00A014FB">
        <w:rPr>
          <w:rFonts w:ascii="Times New Roman" w:hAnsi="Times New Roman"/>
          <w:sz w:val="20"/>
          <w:szCs w:val="20"/>
          <w:lang w:eastAsia="fr-FR"/>
        </w:rPr>
        <w:t xml:space="preserve">Kir / Melon avec son jambon / Pavé de saumon accompagné de riz / Salade et fromage / Dessert / Café. </w:t>
      </w:r>
    </w:p>
    <w:p w:rsidR="00EB159F" w:rsidRDefault="00A014FB">
      <w:pPr>
        <w:spacing w:line="240" w:lineRule="auto"/>
      </w:pPr>
      <w:r>
        <w:rPr>
          <w:rFonts w:ascii="Times New Roman" w:hAnsi="Times New Roman"/>
          <w:b/>
          <w:color w:val="E36C0A"/>
          <w:sz w:val="20"/>
          <w:szCs w:val="20"/>
          <w:u w:val="single"/>
          <w:lang w:eastAsia="fr-FR"/>
        </w:rPr>
        <w:t>En cas d’intolérances alimentaires, merci  de le préciser:</w:t>
      </w:r>
      <w:r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:rsidR="00EB159F" w:rsidRDefault="00EB159F">
      <w:pPr>
        <w:spacing w:line="240" w:lineRule="auto"/>
        <w:rPr>
          <w:rFonts w:ascii="Times New Roman" w:hAnsi="Times New Roman"/>
          <w:sz w:val="2"/>
          <w:szCs w:val="2"/>
          <w:lang w:eastAsia="fr-FR"/>
        </w:rPr>
      </w:pPr>
    </w:p>
    <w:p w:rsidR="00EB159F" w:rsidRDefault="00A01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Merci de retourner cette fiche d’inscription à l’adresse mail suivante : </w:t>
      </w:r>
      <w:hyperlink r:id="rId9" w:history="1">
        <w:r>
          <w:rPr>
            <w:rStyle w:val="Lienhypertexte"/>
            <w:rFonts w:ascii="Times New Roman" w:hAnsi="Times New Roman"/>
            <w:b/>
            <w:color w:val="0070C0"/>
            <w:sz w:val="20"/>
            <w:szCs w:val="20"/>
          </w:rPr>
          <w:t>thibaut.wojeik@gmail.com</w:t>
        </w:r>
      </w:hyperlink>
    </w:p>
    <w:p w:rsidR="00EB159F" w:rsidRDefault="00A01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jc w:val="center"/>
      </w:pPr>
      <w:r>
        <w:rPr>
          <w:rFonts w:ascii="Times New Roman" w:hAnsi="Times New Roman"/>
          <w:b/>
          <w:color w:val="E36C0A"/>
          <w:sz w:val="20"/>
          <w:szCs w:val="20"/>
        </w:rPr>
        <w:t>ATTENTION :</w:t>
      </w:r>
      <w:r>
        <w:rPr>
          <w:rFonts w:ascii="Times New Roman" w:hAnsi="Times New Roman"/>
          <w:b/>
          <w:sz w:val="20"/>
          <w:szCs w:val="20"/>
        </w:rPr>
        <w:t xml:space="preserve"> L’inscription sera validée uniquement à récept</w:t>
      </w:r>
      <w:r w:rsidR="008B2EE1">
        <w:rPr>
          <w:rFonts w:ascii="Times New Roman" w:hAnsi="Times New Roman"/>
          <w:b/>
          <w:sz w:val="20"/>
          <w:szCs w:val="20"/>
        </w:rPr>
        <w:t>ion de votre règlement  adressé</w:t>
      </w:r>
      <w:r>
        <w:rPr>
          <w:rFonts w:ascii="Times New Roman" w:hAnsi="Times New Roman"/>
          <w:b/>
          <w:sz w:val="20"/>
          <w:szCs w:val="20"/>
        </w:rPr>
        <w:t xml:space="preserve"> par courrier à l’adresse suivante :</w:t>
      </w:r>
    </w:p>
    <w:p w:rsidR="00EB159F" w:rsidRDefault="00A01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lang w:eastAsia="fr-FR"/>
        </w:rPr>
      </w:pPr>
      <w:r>
        <w:rPr>
          <w:rFonts w:ascii="Times New Roman" w:hAnsi="Times New Roman"/>
          <w:b/>
          <w:sz w:val="20"/>
          <w:szCs w:val="20"/>
          <w:lang w:eastAsia="fr-FR"/>
        </w:rPr>
        <w:t>Thibaut WOJEIK, 1 rue de Folle, 70700 BUCEY LES GY</w:t>
      </w:r>
    </w:p>
    <w:p w:rsidR="00EB159F" w:rsidRDefault="00A01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Avec justificatifs suivants :  </w:t>
      </w:r>
    </w:p>
    <w:p w:rsidR="00EB159F" w:rsidRDefault="00A01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jc w:val="center"/>
      </w:pPr>
      <w:r>
        <w:rPr>
          <w:rFonts w:ascii="Times New Roman" w:hAnsi="Times New Roman"/>
          <w:sz w:val="20"/>
          <w:szCs w:val="20"/>
          <w:lang w:eastAsia="fr-FR"/>
        </w:rPr>
        <w:t>* Carte d’invalidité ou de priorité, Reconnaissance Qualité Travailleur Handicapé (RQTH), attestation d’un chirurgien prouvant des difficultés locomotrices.</w:t>
      </w:r>
    </w:p>
    <w:p w:rsidR="00EB159F" w:rsidRDefault="00A01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Times New Roman" w:hAnsi="Times New Roman"/>
          <w:sz w:val="20"/>
          <w:szCs w:val="20"/>
          <w:lang w:eastAsia="fr-FR"/>
        </w:rPr>
        <w:t>* Le règlement des inscriptions (10€ par équipe) et des repas (</w:t>
      </w:r>
      <w:r>
        <w:rPr>
          <w:rFonts w:ascii="Times New Roman" w:hAnsi="Times New Roman"/>
          <w:b/>
          <w:sz w:val="20"/>
          <w:szCs w:val="20"/>
          <w:lang w:eastAsia="fr-FR"/>
        </w:rPr>
        <w:t xml:space="preserve">chèque à l’ordre de la Pétanque </w:t>
      </w:r>
      <w:proofErr w:type="spellStart"/>
      <w:r>
        <w:rPr>
          <w:rFonts w:ascii="Times New Roman" w:hAnsi="Times New Roman"/>
          <w:b/>
          <w:sz w:val="20"/>
          <w:szCs w:val="20"/>
          <w:lang w:eastAsia="fr-FR"/>
        </w:rPr>
        <w:t>Gyloise</w:t>
      </w:r>
      <w:proofErr w:type="spellEnd"/>
      <w:r>
        <w:rPr>
          <w:rFonts w:ascii="Times New Roman" w:hAnsi="Times New Roman"/>
          <w:sz w:val="20"/>
          <w:szCs w:val="20"/>
          <w:lang w:eastAsia="fr-FR"/>
        </w:rPr>
        <w:t>)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B2EE1" w:rsidRPr="000C6622" w:rsidRDefault="00A014FB" w:rsidP="000C6622">
      <w:pPr>
        <w:spacing w:line="240" w:lineRule="auto"/>
        <w:jc w:val="center"/>
        <w:rPr>
          <w:rFonts w:ascii="Times New Roman" w:hAnsi="Times New Roman"/>
          <w:b/>
          <w:color w:val="E36C0A"/>
          <w:sz w:val="32"/>
          <w:szCs w:val="32"/>
        </w:rPr>
      </w:pPr>
      <w:r>
        <w:rPr>
          <w:rFonts w:ascii="Times New Roman" w:hAnsi="Times New Roman"/>
          <w:b/>
          <w:color w:val="E36C0A"/>
          <w:sz w:val="32"/>
          <w:szCs w:val="32"/>
        </w:rPr>
        <w:t>Clôture officielle des inscriptions : 25 août 2019</w:t>
      </w:r>
      <w:r w:rsidR="008B2EE1" w:rsidRPr="008B2EE1"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7301230</wp:posOffset>
            </wp:positionH>
            <wp:positionV relativeFrom="paragraph">
              <wp:posOffset>-5206365</wp:posOffset>
            </wp:positionV>
            <wp:extent cx="1421765" cy="981075"/>
            <wp:effectExtent l="19050" t="0" r="6985" b="0"/>
            <wp:wrapNone/>
            <wp:docPr id="3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EE1" w:rsidRPr="008B2EE1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7148830</wp:posOffset>
            </wp:positionH>
            <wp:positionV relativeFrom="paragraph">
              <wp:posOffset>-5358765</wp:posOffset>
            </wp:positionV>
            <wp:extent cx="1421765" cy="981075"/>
            <wp:effectExtent l="19050" t="0" r="6985" b="0"/>
            <wp:wrapNone/>
            <wp:docPr id="1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EE1" w:rsidRPr="008B2EE1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6996430</wp:posOffset>
            </wp:positionH>
            <wp:positionV relativeFrom="paragraph">
              <wp:posOffset>-5511165</wp:posOffset>
            </wp:positionV>
            <wp:extent cx="1421765" cy="981075"/>
            <wp:effectExtent l="19050" t="0" r="6985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EE1" w:rsidRPr="000C6622" w:rsidSect="00EB159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B1" w:rsidRDefault="002C5CB1" w:rsidP="00EB159F">
      <w:pPr>
        <w:spacing w:after="0" w:line="240" w:lineRule="auto"/>
      </w:pPr>
      <w:r>
        <w:separator/>
      </w:r>
    </w:p>
  </w:endnote>
  <w:endnote w:type="continuationSeparator" w:id="0">
    <w:p w:rsidR="002C5CB1" w:rsidRDefault="002C5CB1" w:rsidP="00EB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B1" w:rsidRDefault="002C5CB1" w:rsidP="00EB159F">
      <w:pPr>
        <w:spacing w:after="0" w:line="240" w:lineRule="auto"/>
      </w:pPr>
      <w:r w:rsidRPr="00EB159F">
        <w:rPr>
          <w:color w:val="000000"/>
        </w:rPr>
        <w:separator/>
      </w:r>
    </w:p>
  </w:footnote>
  <w:footnote w:type="continuationSeparator" w:id="0">
    <w:p w:rsidR="002C5CB1" w:rsidRDefault="002C5CB1" w:rsidP="00EB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E5A"/>
    <w:multiLevelType w:val="multilevel"/>
    <w:tmpl w:val="E2CEBAA6"/>
    <w:lvl w:ilvl="0">
      <w:numFmt w:val="bullet"/>
      <w:lvlText w:val="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>
    <w:nsid w:val="060D5957"/>
    <w:multiLevelType w:val="multilevel"/>
    <w:tmpl w:val="5B5C75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A33"/>
    <w:rsid w:val="000C6622"/>
    <w:rsid w:val="001F43A9"/>
    <w:rsid w:val="002A3A33"/>
    <w:rsid w:val="002C5CB1"/>
    <w:rsid w:val="006065E8"/>
    <w:rsid w:val="008B2EE1"/>
    <w:rsid w:val="00A014FB"/>
    <w:rsid w:val="00EB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59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B159F"/>
    <w:rPr>
      <w:color w:val="0000FF"/>
      <w:u w:val="single"/>
    </w:rPr>
  </w:style>
  <w:style w:type="paragraph" w:styleId="Paragraphedeliste">
    <w:name w:val="List Paragraph"/>
    <w:basedOn w:val="Normal"/>
    <w:rsid w:val="00EB159F"/>
    <w:pPr>
      <w:ind w:left="720"/>
    </w:pPr>
  </w:style>
  <w:style w:type="paragraph" w:styleId="Textedebulles">
    <w:name w:val="Balloon Text"/>
    <w:basedOn w:val="Normal"/>
    <w:rsid w:val="00E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EB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thibaut.wojei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So\Desktop\CREATIV%20HANDI%20PETANQUE\RENCONTRE%20NATIONALE%20HANDIPETANQUE%207%20ET%208%20SEPTEMBRE%202019\AFFICHE%20ET%20FICHE%20INSCRIPTION%20RENCONTRE%20NATIONALE%20HANDIPETANQUE\National%20handip&#233;tanque%20Fiche%20d'inscription%20rapi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handipétanque Fiche d'inscription rapide.dotx</Template>
  <TotalTime>21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</dc:creator>
  <cp:lastModifiedBy>Anne-So</cp:lastModifiedBy>
  <cp:revision>1</cp:revision>
  <cp:lastPrinted>2019-05-25T20:28:00Z</cp:lastPrinted>
  <dcterms:created xsi:type="dcterms:W3CDTF">2019-07-17T05:02:00Z</dcterms:created>
  <dcterms:modified xsi:type="dcterms:W3CDTF">2019-07-17T05:26:00Z</dcterms:modified>
</cp:coreProperties>
</file>